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02" w:rsidRPr="0009501A" w:rsidRDefault="007E0702" w:rsidP="004C2121">
      <w:pPr>
        <w:jc w:val="center"/>
        <w:rPr>
          <w:rFonts w:ascii="Times New Roman" w:hAnsi="Times New Roman"/>
          <w:b/>
        </w:rPr>
      </w:pPr>
      <w:r w:rsidRPr="0009501A">
        <w:rPr>
          <w:rFonts w:ascii="Times New Roman" w:hAnsi="Times New Roman"/>
          <w:b/>
        </w:rPr>
        <w:t>Splnomocnenie</w:t>
      </w:r>
    </w:p>
    <w:p w:rsidR="007E0702" w:rsidRPr="0009501A" w:rsidRDefault="007E0702" w:rsidP="004C2121">
      <w:pPr>
        <w:jc w:val="center"/>
        <w:rPr>
          <w:rFonts w:ascii="Times New Roman" w:hAnsi="Times New Roman"/>
          <w:b/>
        </w:rPr>
      </w:pPr>
      <w:r w:rsidRPr="00CC6DEE">
        <w:rPr>
          <w:rFonts w:ascii="Times New Roman" w:hAnsi="Times New Roman"/>
          <w:b/>
        </w:rPr>
        <w:pict>
          <v:rect id="_x0000_i1025" style="width:0;height:1.5pt" o:hralign="center" o:hrstd="t" o:hr="t" fillcolor="#a0a0a0" stroked="f"/>
        </w:pict>
      </w:r>
    </w:p>
    <w:p w:rsidR="007E0702" w:rsidRDefault="007E0702" w:rsidP="00D9372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...................</w:t>
      </w:r>
      <w:r w:rsidRPr="00CC68D2">
        <w:rPr>
          <w:rFonts w:ascii="Times New Roman" w:hAnsi="Times New Roman"/>
          <w:b/>
          <w:bCs/>
        </w:rPr>
        <w:t xml:space="preserve"> s.r.o.</w:t>
      </w:r>
      <w:r w:rsidRPr="00CC68D2">
        <w:rPr>
          <w:rFonts w:ascii="Times New Roman" w:hAnsi="Times New Roman"/>
          <w:b/>
        </w:rPr>
        <w:t xml:space="preserve">, so sídlom </w:t>
      </w:r>
      <w:r>
        <w:rPr>
          <w:rFonts w:ascii="Times New Roman" w:hAnsi="Times New Roman"/>
          <w:b/>
        </w:rPr>
        <w:t>.......................</w:t>
      </w:r>
      <w:r w:rsidRPr="00CC68D2">
        <w:rPr>
          <w:rFonts w:ascii="Times New Roman" w:hAnsi="Times New Roman"/>
          <w:b/>
        </w:rPr>
        <w:t xml:space="preserve">, IČO: </w:t>
      </w:r>
      <w:r>
        <w:rPr>
          <w:rFonts w:ascii="Times New Roman" w:hAnsi="Times New Roman"/>
          <w:b/>
        </w:rPr>
        <w:t>..................</w:t>
      </w:r>
      <w:r w:rsidRPr="00CC68D2">
        <w:rPr>
          <w:rFonts w:ascii="Times New Roman" w:hAnsi="Times New Roman"/>
          <w:b/>
        </w:rPr>
        <w:t xml:space="preserve">, zap. v Obchodnom registri Okresného súdu </w:t>
      </w:r>
      <w:r>
        <w:rPr>
          <w:rFonts w:ascii="Times New Roman" w:hAnsi="Times New Roman"/>
          <w:b/>
        </w:rPr>
        <w:t>...........</w:t>
      </w:r>
      <w:r w:rsidRPr="00CC68D2">
        <w:rPr>
          <w:rFonts w:ascii="Times New Roman" w:hAnsi="Times New Roman"/>
          <w:b/>
        </w:rPr>
        <w:t xml:space="preserve">, odd. Sro, vl. č. </w:t>
      </w:r>
      <w:r>
        <w:rPr>
          <w:rFonts w:ascii="Times New Roman" w:hAnsi="Times New Roman"/>
          <w:b/>
        </w:rPr>
        <w:t>.............</w:t>
      </w:r>
      <w:r w:rsidRPr="00CC68D2">
        <w:rPr>
          <w:rFonts w:ascii="Times New Roman" w:hAnsi="Times New Roman"/>
          <w:b/>
          <w:bCs/>
        </w:rPr>
        <w:t xml:space="preserve"> v zastúpení konateľom </w:t>
      </w:r>
      <w:r>
        <w:rPr>
          <w:rFonts w:ascii="Times New Roman" w:hAnsi="Times New Roman"/>
          <w:b/>
          <w:bCs/>
        </w:rPr>
        <w:t>................</w:t>
      </w:r>
      <w:r w:rsidRPr="00D93729">
        <w:rPr>
          <w:rFonts w:ascii="Times New Roman" w:hAnsi="Times New Roman"/>
          <w:b/>
          <w:bCs/>
          <w:lang w:val="cs-CZ"/>
        </w:rPr>
        <w:t xml:space="preserve">, nar. </w:t>
      </w:r>
      <w:r>
        <w:rPr>
          <w:rFonts w:ascii="Times New Roman" w:hAnsi="Times New Roman"/>
          <w:b/>
          <w:bCs/>
          <w:lang w:val="cs-CZ"/>
        </w:rPr>
        <w:t>………….</w:t>
      </w:r>
      <w:r w:rsidRPr="00D93729">
        <w:rPr>
          <w:rFonts w:ascii="Times New Roman" w:hAnsi="Times New Roman"/>
          <w:b/>
          <w:bCs/>
          <w:lang w:val="cs-CZ"/>
        </w:rPr>
        <w:t xml:space="preserve">, r.č. </w:t>
      </w:r>
      <w:r>
        <w:rPr>
          <w:rFonts w:ascii="Times New Roman" w:hAnsi="Times New Roman"/>
          <w:b/>
          <w:bCs/>
          <w:lang w:val="cs-CZ"/>
        </w:rPr>
        <w:t>…………</w:t>
      </w:r>
      <w:r w:rsidRPr="00D93729">
        <w:rPr>
          <w:rFonts w:ascii="Times New Roman" w:hAnsi="Times New Roman"/>
          <w:b/>
          <w:bCs/>
          <w:lang w:val="cs-CZ"/>
        </w:rPr>
        <w:t xml:space="preserve">, bytom </w:t>
      </w:r>
      <w:r>
        <w:rPr>
          <w:rFonts w:ascii="Times New Roman" w:hAnsi="Times New Roman"/>
          <w:b/>
          <w:bCs/>
          <w:lang w:val="cs-CZ"/>
        </w:rPr>
        <w:t>…………………</w:t>
      </w:r>
      <w:r w:rsidRPr="00D93729">
        <w:rPr>
          <w:rFonts w:ascii="Times New Roman" w:hAnsi="Times New Roman"/>
          <w:b/>
          <w:bCs/>
          <w:lang w:val="cs-CZ"/>
        </w:rPr>
        <w:t>, Slovenský republika</w:t>
      </w:r>
    </w:p>
    <w:p w:rsidR="007E0702" w:rsidRDefault="007E0702" w:rsidP="00D93729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7E0702" w:rsidRPr="0009501A" w:rsidRDefault="007E0702" w:rsidP="004C2121">
      <w:pPr>
        <w:jc w:val="both"/>
        <w:rPr>
          <w:rFonts w:ascii="Times New Roman" w:hAnsi="Times New Roman"/>
          <w:b/>
        </w:rPr>
      </w:pPr>
    </w:p>
    <w:p w:rsidR="007E0702" w:rsidRPr="0009501A" w:rsidRDefault="007E0702">
      <w:pPr>
        <w:rPr>
          <w:rFonts w:ascii="Times New Roman" w:hAnsi="Times New Roman"/>
        </w:rPr>
      </w:pPr>
    </w:p>
    <w:p w:rsidR="007E0702" w:rsidRPr="0009501A" w:rsidRDefault="007E0702" w:rsidP="004C2121">
      <w:pPr>
        <w:jc w:val="center"/>
        <w:rPr>
          <w:rFonts w:ascii="Times New Roman" w:hAnsi="Times New Roman"/>
          <w:b/>
        </w:rPr>
      </w:pPr>
      <w:r w:rsidRPr="0009501A">
        <w:rPr>
          <w:rFonts w:ascii="Times New Roman" w:hAnsi="Times New Roman"/>
          <w:b/>
        </w:rPr>
        <w:t>Splnomocňujem týmto splnomocnenca</w:t>
      </w:r>
    </w:p>
    <w:p w:rsidR="007E0702" w:rsidRPr="0009501A" w:rsidRDefault="007E0702">
      <w:pPr>
        <w:rPr>
          <w:rFonts w:ascii="Times New Roman" w:hAnsi="Times New Roman"/>
        </w:rPr>
      </w:pPr>
    </w:p>
    <w:p w:rsidR="007E0702" w:rsidRPr="0009501A" w:rsidRDefault="007E0702" w:rsidP="00B5225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............................</w:t>
      </w:r>
      <w:r w:rsidRPr="0009501A">
        <w:rPr>
          <w:rFonts w:ascii="Times New Roman" w:hAnsi="Times New Roman"/>
          <w:b/>
        </w:rPr>
        <w:t xml:space="preserve">, nar. </w:t>
      </w:r>
      <w:r>
        <w:rPr>
          <w:rFonts w:ascii="Times New Roman" w:hAnsi="Times New Roman"/>
          <w:b/>
        </w:rPr>
        <w:t>....................</w:t>
      </w:r>
      <w:r w:rsidRPr="0009501A">
        <w:rPr>
          <w:rFonts w:ascii="Times New Roman" w:hAnsi="Times New Roman"/>
          <w:b/>
        </w:rPr>
        <w:t xml:space="preserve">, r.č. </w:t>
      </w:r>
      <w:r>
        <w:rPr>
          <w:rFonts w:ascii="Times New Roman" w:hAnsi="Times New Roman"/>
          <w:b/>
        </w:rPr>
        <w:t>................., bytom .....................................,</w:t>
      </w:r>
      <w:r w:rsidRPr="0009501A">
        <w:rPr>
          <w:rFonts w:ascii="Times New Roman" w:hAnsi="Times New Roman"/>
        </w:rPr>
        <w:t xml:space="preserve"> na zastupovanie v plnom rozsahu vo všetkých úkonoch </w:t>
      </w:r>
      <w:r>
        <w:rPr>
          <w:rFonts w:ascii="Times New Roman" w:hAnsi="Times New Roman"/>
        </w:rPr>
        <w:t xml:space="preserve">ohľadne spoločnosti </w:t>
      </w:r>
      <w:r w:rsidRPr="00BF6A9C">
        <w:rPr>
          <w:rFonts w:ascii="Times New Roman" w:hAnsi="Times New Roman"/>
          <w:b/>
        </w:rPr>
        <w:t>.....................</w:t>
      </w:r>
      <w:r w:rsidRPr="00CC68D2">
        <w:rPr>
          <w:rFonts w:ascii="Times New Roman" w:hAnsi="Times New Roman"/>
          <w:b/>
          <w:bCs/>
        </w:rPr>
        <w:t xml:space="preserve"> s.r.o.</w:t>
      </w:r>
      <w:r w:rsidRPr="00022924">
        <w:rPr>
          <w:rFonts w:ascii="Times New Roman" w:hAnsi="Times New Roman"/>
          <w:b/>
        </w:rPr>
        <w:t xml:space="preserve">, </w:t>
      </w:r>
      <w:r w:rsidRPr="00D93729">
        <w:rPr>
          <w:rFonts w:ascii="Times New Roman" w:hAnsi="Times New Roman"/>
        </w:rPr>
        <w:t>v konaní o zápis zmien spoločnosti do obchodného registra vrátane podpísania návrhu na zápis zmien spoločnosti do obchodného registra a podpísanie úplného znenia spoločenskej zmluvy, na prevzatie uznesení, oznámení a iných písomností a rozhodnutí príslušného súdu v súvislosti s týmto zápisom zmien do obchodného registra, ďalej ho splnomocňujem, aby sa vzdal práva odvolania voči uzneseniu v tejto veci, prevzal výpis z obchodného registra, preberal doručované písomnosti v tejto súvislosti, podával námietky a vykonával všetky právne úkony, ktoré so zápisom zmien spoločnosti do obchodného registra súvisia vrátane podpisovania všetkých právnych úkonov a listín, bezprostredne súvisiacich so zápisom spoločnosti do obchodného registra ako i listín, ktoré pre potreby zápisu zmien spoločnosti do obchodného registra bude požadovať registrový súd po podaní návrhu na zápis zmien spoločnosti do obchodného registra.</w:t>
      </w:r>
    </w:p>
    <w:p w:rsidR="007E0702" w:rsidRPr="0009501A" w:rsidRDefault="007E0702">
      <w:pPr>
        <w:rPr>
          <w:rFonts w:ascii="Times New Roman" w:hAnsi="Times New Roman"/>
        </w:rPr>
      </w:pPr>
    </w:p>
    <w:p w:rsidR="007E0702" w:rsidRPr="0009501A" w:rsidRDefault="007E0702" w:rsidP="000950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.......................</w:t>
      </w:r>
      <w:r w:rsidRPr="0009501A">
        <w:rPr>
          <w:rFonts w:ascii="Times New Roman" w:hAnsi="Times New Roman"/>
        </w:rPr>
        <w:t xml:space="preserve">, dňa </w:t>
      </w:r>
      <w:r>
        <w:rPr>
          <w:rFonts w:ascii="Times New Roman" w:hAnsi="Times New Roman"/>
        </w:rPr>
        <w:t>.......................</w:t>
      </w:r>
    </w:p>
    <w:p w:rsidR="007E0702" w:rsidRDefault="007E0702" w:rsidP="0009501A">
      <w:pPr>
        <w:jc w:val="both"/>
        <w:rPr>
          <w:rFonts w:ascii="Times New Roman" w:hAnsi="Times New Roman"/>
        </w:rPr>
      </w:pPr>
    </w:p>
    <w:p w:rsidR="007E0702" w:rsidRDefault="007E0702" w:rsidP="000950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</w:t>
      </w:r>
    </w:p>
    <w:p w:rsidR="007E0702" w:rsidRDefault="007E0702" w:rsidP="0009501A">
      <w:pPr>
        <w:jc w:val="both"/>
        <w:rPr>
          <w:rFonts w:ascii="Times New Roman" w:hAnsi="Times New Roman"/>
        </w:rPr>
      </w:pPr>
    </w:p>
    <w:p w:rsidR="007E0702" w:rsidRDefault="007E0702" w:rsidP="0009501A">
      <w:pPr>
        <w:jc w:val="both"/>
        <w:rPr>
          <w:rFonts w:ascii="Times New Roman" w:hAnsi="Times New Roman"/>
        </w:rPr>
      </w:pPr>
    </w:p>
    <w:p w:rsidR="007E0702" w:rsidRPr="0009501A" w:rsidRDefault="007E0702" w:rsidP="000950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.......................................................</w:t>
      </w:r>
    </w:p>
    <w:p w:rsidR="007E0702" w:rsidRPr="0009501A" w:rsidRDefault="007E0702" w:rsidP="0009501A">
      <w:pPr>
        <w:jc w:val="both"/>
        <w:rPr>
          <w:rFonts w:ascii="Times New Roman" w:hAnsi="Times New Roman"/>
        </w:rPr>
      </w:pPr>
    </w:p>
    <w:p w:rsidR="007E0702" w:rsidRPr="0009501A" w:rsidRDefault="007E0702" w:rsidP="0009501A">
      <w:pPr>
        <w:jc w:val="both"/>
        <w:rPr>
          <w:rFonts w:ascii="Times New Roman" w:hAnsi="Times New Roman"/>
        </w:rPr>
      </w:pPr>
    </w:p>
    <w:p w:rsidR="007E0702" w:rsidRPr="0009501A" w:rsidRDefault="007E0702" w:rsidP="0009501A">
      <w:pPr>
        <w:jc w:val="both"/>
        <w:rPr>
          <w:rFonts w:ascii="Times New Roman" w:hAnsi="Times New Roman"/>
        </w:rPr>
      </w:pPr>
      <w:r w:rsidRPr="0009501A">
        <w:rPr>
          <w:rFonts w:ascii="Times New Roman" w:hAnsi="Times New Roman"/>
        </w:rPr>
        <w:t>Splnomocnenie v plnom rozsahu prijímam</w:t>
      </w:r>
      <w:r w:rsidRPr="0009501A">
        <w:rPr>
          <w:rFonts w:ascii="Times New Roman" w:hAnsi="Times New Roman"/>
        </w:rPr>
        <w:tab/>
      </w:r>
      <w:r w:rsidRPr="0009501A">
        <w:rPr>
          <w:rFonts w:ascii="Times New Roman" w:hAnsi="Times New Roman"/>
        </w:rPr>
        <w:tab/>
      </w:r>
      <w:r w:rsidRPr="0009501A">
        <w:rPr>
          <w:rFonts w:ascii="Times New Roman" w:hAnsi="Times New Roman"/>
        </w:rPr>
        <w:tab/>
        <w:t>.......................................................</w:t>
      </w:r>
    </w:p>
    <w:sectPr w:rsidR="007E0702" w:rsidRPr="0009501A" w:rsidSect="00C6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102E7"/>
    <w:multiLevelType w:val="hybridMultilevel"/>
    <w:tmpl w:val="1DDCD18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121"/>
    <w:rsid w:val="00001527"/>
    <w:rsid w:val="00006227"/>
    <w:rsid w:val="00013398"/>
    <w:rsid w:val="0001567E"/>
    <w:rsid w:val="000160A6"/>
    <w:rsid w:val="0002004D"/>
    <w:rsid w:val="00020914"/>
    <w:rsid w:val="00022924"/>
    <w:rsid w:val="000263C4"/>
    <w:rsid w:val="00034709"/>
    <w:rsid w:val="0004130F"/>
    <w:rsid w:val="000533B6"/>
    <w:rsid w:val="00061666"/>
    <w:rsid w:val="000643FA"/>
    <w:rsid w:val="000768B0"/>
    <w:rsid w:val="000811DE"/>
    <w:rsid w:val="0009501A"/>
    <w:rsid w:val="00095DD7"/>
    <w:rsid w:val="00097CB4"/>
    <w:rsid w:val="000A43DD"/>
    <w:rsid w:val="000B35DC"/>
    <w:rsid w:val="000C6638"/>
    <w:rsid w:val="000D195F"/>
    <w:rsid w:val="000E09EA"/>
    <w:rsid w:val="000E291D"/>
    <w:rsid w:val="000E6DBE"/>
    <w:rsid w:val="000E781F"/>
    <w:rsid w:val="000F4EB2"/>
    <w:rsid w:val="000F7DFD"/>
    <w:rsid w:val="00110666"/>
    <w:rsid w:val="00122E6F"/>
    <w:rsid w:val="001247ED"/>
    <w:rsid w:val="00125267"/>
    <w:rsid w:val="00125E0C"/>
    <w:rsid w:val="001261AC"/>
    <w:rsid w:val="001270EF"/>
    <w:rsid w:val="00127CC6"/>
    <w:rsid w:val="00132C45"/>
    <w:rsid w:val="00140033"/>
    <w:rsid w:val="00142281"/>
    <w:rsid w:val="00150AD8"/>
    <w:rsid w:val="001517C8"/>
    <w:rsid w:val="00160B9B"/>
    <w:rsid w:val="00163C00"/>
    <w:rsid w:val="00164517"/>
    <w:rsid w:val="00172339"/>
    <w:rsid w:val="001737D2"/>
    <w:rsid w:val="001763B3"/>
    <w:rsid w:val="001800EA"/>
    <w:rsid w:val="00183295"/>
    <w:rsid w:val="00191579"/>
    <w:rsid w:val="001A50F9"/>
    <w:rsid w:val="001B24CA"/>
    <w:rsid w:val="001B39DC"/>
    <w:rsid w:val="001B3D8F"/>
    <w:rsid w:val="001C6928"/>
    <w:rsid w:val="001C7D76"/>
    <w:rsid w:val="001E20D4"/>
    <w:rsid w:val="001E3F4D"/>
    <w:rsid w:val="001F0E3A"/>
    <w:rsid w:val="001F272B"/>
    <w:rsid w:val="001F78F6"/>
    <w:rsid w:val="00201839"/>
    <w:rsid w:val="00202478"/>
    <w:rsid w:val="0021273D"/>
    <w:rsid w:val="00220903"/>
    <w:rsid w:val="00223AAA"/>
    <w:rsid w:val="00225EEB"/>
    <w:rsid w:val="0022624A"/>
    <w:rsid w:val="002327B0"/>
    <w:rsid w:val="00236122"/>
    <w:rsid w:val="00236FAF"/>
    <w:rsid w:val="00246182"/>
    <w:rsid w:val="00253A51"/>
    <w:rsid w:val="00254C73"/>
    <w:rsid w:val="00255655"/>
    <w:rsid w:val="00255F5D"/>
    <w:rsid w:val="00256113"/>
    <w:rsid w:val="00262C7E"/>
    <w:rsid w:val="00265D56"/>
    <w:rsid w:val="00270EE2"/>
    <w:rsid w:val="00275687"/>
    <w:rsid w:val="00280C25"/>
    <w:rsid w:val="0028425A"/>
    <w:rsid w:val="002852A6"/>
    <w:rsid w:val="00290D1F"/>
    <w:rsid w:val="0029437A"/>
    <w:rsid w:val="002945FA"/>
    <w:rsid w:val="002A0D25"/>
    <w:rsid w:val="002A6612"/>
    <w:rsid w:val="002A717B"/>
    <w:rsid w:val="002C0FB1"/>
    <w:rsid w:val="002C6526"/>
    <w:rsid w:val="002D0FD1"/>
    <w:rsid w:val="002E50A7"/>
    <w:rsid w:val="002F29BA"/>
    <w:rsid w:val="003024EE"/>
    <w:rsid w:val="003027D7"/>
    <w:rsid w:val="003043BD"/>
    <w:rsid w:val="0030728B"/>
    <w:rsid w:val="0032007F"/>
    <w:rsid w:val="00324BCC"/>
    <w:rsid w:val="00334AF2"/>
    <w:rsid w:val="00345A6F"/>
    <w:rsid w:val="00351240"/>
    <w:rsid w:val="003551B9"/>
    <w:rsid w:val="00357CB2"/>
    <w:rsid w:val="00361EDA"/>
    <w:rsid w:val="00372B81"/>
    <w:rsid w:val="00383215"/>
    <w:rsid w:val="003868AF"/>
    <w:rsid w:val="003913B4"/>
    <w:rsid w:val="0039230F"/>
    <w:rsid w:val="00392913"/>
    <w:rsid w:val="003D0AD9"/>
    <w:rsid w:val="003E0FD3"/>
    <w:rsid w:val="003F414D"/>
    <w:rsid w:val="003F455A"/>
    <w:rsid w:val="003F5730"/>
    <w:rsid w:val="00404E6E"/>
    <w:rsid w:val="0042287E"/>
    <w:rsid w:val="004251C4"/>
    <w:rsid w:val="00427206"/>
    <w:rsid w:val="00440C3A"/>
    <w:rsid w:val="0044159C"/>
    <w:rsid w:val="0044752B"/>
    <w:rsid w:val="004673F7"/>
    <w:rsid w:val="004707BE"/>
    <w:rsid w:val="00477FE5"/>
    <w:rsid w:val="00480DE7"/>
    <w:rsid w:val="004840AC"/>
    <w:rsid w:val="00487465"/>
    <w:rsid w:val="004A2F00"/>
    <w:rsid w:val="004A595E"/>
    <w:rsid w:val="004B071F"/>
    <w:rsid w:val="004B0F96"/>
    <w:rsid w:val="004B14DF"/>
    <w:rsid w:val="004B3837"/>
    <w:rsid w:val="004B5A42"/>
    <w:rsid w:val="004B7584"/>
    <w:rsid w:val="004B75EA"/>
    <w:rsid w:val="004C2121"/>
    <w:rsid w:val="004D006E"/>
    <w:rsid w:val="004D4F81"/>
    <w:rsid w:val="004D6ECF"/>
    <w:rsid w:val="004E4795"/>
    <w:rsid w:val="004E54DF"/>
    <w:rsid w:val="004E67FD"/>
    <w:rsid w:val="004F2AEE"/>
    <w:rsid w:val="004F6088"/>
    <w:rsid w:val="00504434"/>
    <w:rsid w:val="0051370A"/>
    <w:rsid w:val="005203A3"/>
    <w:rsid w:val="00521AF2"/>
    <w:rsid w:val="00524EEE"/>
    <w:rsid w:val="0053042E"/>
    <w:rsid w:val="0053280A"/>
    <w:rsid w:val="00533AEB"/>
    <w:rsid w:val="005418FC"/>
    <w:rsid w:val="00543E54"/>
    <w:rsid w:val="005550D1"/>
    <w:rsid w:val="00565B18"/>
    <w:rsid w:val="00567F82"/>
    <w:rsid w:val="005714B5"/>
    <w:rsid w:val="005739B5"/>
    <w:rsid w:val="00575AA1"/>
    <w:rsid w:val="005827BE"/>
    <w:rsid w:val="00592321"/>
    <w:rsid w:val="00592AAD"/>
    <w:rsid w:val="005A4026"/>
    <w:rsid w:val="005B2A30"/>
    <w:rsid w:val="005B519E"/>
    <w:rsid w:val="005C6594"/>
    <w:rsid w:val="005C6C41"/>
    <w:rsid w:val="005E3962"/>
    <w:rsid w:val="005E3B1F"/>
    <w:rsid w:val="005F0CDB"/>
    <w:rsid w:val="005F4734"/>
    <w:rsid w:val="00610AF0"/>
    <w:rsid w:val="00615606"/>
    <w:rsid w:val="00616528"/>
    <w:rsid w:val="006247EE"/>
    <w:rsid w:val="0062498F"/>
    <w:rsid w:val="0062563C"/>
    <w:rsid w:val="0062700F"/>
    <w:rsid w:val="00630F7A"/>
    <w:rsid w:val="00635039"/>
    <w:rsid w:val="00635810"/>
    <w:rsid w:val="0063646C"/>
    <w:rsid w:val="006377AF"/>
    <w:rsid w:val="00653FAF"/>
    <w:rsid w:val="00666EF5"/>
    <w:rsid w:val="006804DF"/>
    <w:rsid w:val="00681207"/>
    <w:rsid w:val="00682911"/>
    <w:rsid w:val="0068624C"/>
    <w:rsid w:val="00696306"/>
    <w:rsid w:val="00697ED9"/>
    <w:rsid w:val="006A0840"/>
    <w:rsid w:val="006A12BB"/>
    <w:rsid w:val="006A507E"/>
    <w:rsid w:val="006B18D0"/>
    <w:rsid w:val="006B34C6"/>
    <w:rsid w:val="006B66FC"/>
    <w:rsid w:val="006B7F84"/>
    <w:rsid w:val="006B7FA7"/>
    <w:rsid w:val="006C42AD"/>
    <w:rsid w:val="006C6CA1"/>
    <w:rsid w:val="006C74CD"/>
    <w:rsid w:val="006E1513"/>
    <w:rsid w:val="006F4315"/>
    <w:rsid w:val="00702460"/>
    <w:rsid w:val="00707E4A"/>
    <w:rsid w:val="00711968"/>
    <w:rsid w:val="00725DBC"/>
    <w:rsid w:val="00727DAD"/>
    <w:rsid w:val="00736BB3"/>
    <w:rsid w:val="00741883"/>
    <w:rsid w:val="00744542"/>
    <w:rsid w:val="00751B1F"/>
    <w:rsid w:val="00752449"/>
    <w:rsid w:val="007573B3"/>
    <w:rsid w:val="00762DC2"/>
    <w:rsid w:val="00764BC3"/>
    <w:rsid w:val="00772CD1"/>
    <w:rsid w:val="00772D2A"/>
    <w:rsid w:val="007747B4"/>
    <w:rsid w:val="00777B9F"/>
    <w:rsid w:val="00791D6C"/>
    <w:rsid w:val="0079247A"/>
    <w:rsid w:val="00793D87"/>
    <w:rsid w:val="007946AE"/>
    <w:rsid w:val="00795C06"/>
    <w:rsid w:val="007A4A58"/>
    <w:rsid w:val="007A56C7"/>
    <w:rsid w:val="007B0ECB"/>
    <w:rsid w:val="007B22D4"/>
    <w:rsid w:val="007B49D3"/>
    <w:rsid w:val="007B6461"/>
    <w:rsid w:val="007C0685"/>
    <w:rsid w:val="007C2D17"/>
    <w:rsid w:val="007C4009"/>
    <w:rsid w:val="007C4338"/>
    <w:rsid w:val="007C561B"/>
    <w:rsid w:val="007C6E53"/>
    <w:rsid w:val="007D2BF1"/>
    <w:rsid w:val="007D4DB6"/>
    <w:rsid w:val="007D6464"/>
    <w:rsid w:val="007E0702"/>
    <w:rsid w:val="007F7944"/>
    <w:rsid w:val="00800C74"/>
    <w:rsid w:val="00801466"/>
    <w:rsid w:val="00817448"/>
    <w:rsid w:val="00822F77"/>
    <w:rsid w:val="008338CE"/>
    <w:rsid w:val="00835AC1"/>
    <w:rsid w:val="008739D6"/>
    <w:rsid w:val="00874AC5"/>
    <w:rsid w:val="00877A8B"/>
    <w:rsid w:val="00882291"/>
    <w:rsid w:val="008920ED"/>
    <w:rsid w:val="008959FD"/>
    <w:rsid w:val="00896706"/>
    <w:rsid w:val="008A2630"/>
    <w:rsid w:val="008A5D09"/>
    <w:rsid w:val="008A696D"/>
    <w:rsid w:val="008B03B6"/>
    <w:rsid w:val="008C4C44"/>
    <w:rsid w:val="008C6708"/>
    <w:rsid w:val="008C77ED"/>
    <w:rsid w:val="008D0534"/>
    <w:rsid w:val="008D6B1C"/>
    <w:rsid w:val="008E3242"/>
    <w:rsid w:val="008F2682"/>
    <w:rsid w:val="008F6FEC"/>
    <w:rsid w:val="009015CE"/>
    <w:rsid w:val="00904786"/>
    <w:rsid w:val="00905D99"/>
    <w:rsid w:val="009065A2"/>
    <w:rsid w:val="00911885"/>
    <w:rsid w:val="00915FFA"/>
    <w:rsid w:val="0091659A"/>
    <w:rsid w:val="00925437"/>
    <w:rsid w:val="0092601B"/>
    <w:rsid w:val="009274E0"/>
    <w:rsid w:val="00933780"/>
    <w:rsid w:val="00941A21"/>
    <w:rsid w:val="00941CFA"/>
    <w:rsid w:val="009437AC"/>
    <w:rsid w:val="00944F62"/>
    <w:rsid w:val="0095045A"/>
    <w:rsid w:val="00952365"/>
    <w:rsid w:val="00952757"/>
    <w:rsid w:val="00953282"/>
    <w:rsid w:val="009548F7"/>
    <w:rsid w:val="009602F7"/>
    <w:rsid w:val="009620A9"/>
    <w:rsid w:val="00974308"/>
    <w:rsid w:val="00974340"/>
    <w:rsid w:val="00983600"/>
    <w:rsid w:val="00985DB2"/>
    <w:rsid w:val="00986847"/>
    <w:rsid w:val="0099307F"/>
    <w:rsid w:val="0099643B"/>
    <w:rsid w:val="0099646E"/>
    <w:rsid w:val="0099655D"/>
    <w:rsid w:val="009A0E13"/>
    <w:rsid w:val="009A373F"/>
    <w:rsid w:val="009A3D31"/>
    <w:rsid w:val="009A4EC5"/>
    <w:rsid w:val="009B7467"/>
    <w:rsid w:val="009C0F60"/>
    <w:rsid w:val="009C1947"/>
    <w:rsid w:val="009D0AB0"/>
    <w:rsid w:val="009D2A10"/>
    <w:rsid w:val="009D4DB9"/>
    <w:rsid w:val="009D7788"/>
    <w:rsid w:val="009E761C"/>
    <w:rsid w:val="009F3632"/>
    <w:rsid w:val="009F6776"/>
    <w:rsid w:val="00A01564"/>
    <w:rsid w:val="00A20110"/>
    <w:rsid w:val="00A315D6"/>
    <w:rsid w:val="00A357E8"/>
    <w:rsid w:val="00A44440"/>
    <w:rsid w:val="00A4789B"/>
    <w:rsid w:val="00A61282"/>
    <w:rsid w:val="00A66B70"/>
    <w:rsid w:val="00A7040A"/>
    <w:rsid w:val="00A71543"/>
    <w:rsid w:val="00A759A8"/>
    <w:rsid w:val="00A82E05"/>
    <w:rsid w:val="00A85444"/>
    <w:rsid w:val="00A8798A"/>
    <w:rsid w:val="00A902D0"/>
    <w:rsid w:val="00AA3688"/>
    <w:rsid w:val="00AA44DA"/>
    <w:rsid w:val="00AA60F3"/>
    <w:rsid w:val="00AB20B1"/>
    <w:rsid w:val="00AB664C"/>
    <w:rsid w:val="00AC4703"/>
    <w:rsid w:val="00AC74B7"/>
    <w:rsid w:val="00AE54A8"/>
    <w:rsid w:val="00AF23D5"/>
    <w:rsid w:val="00AF66F5"/>
    <w:rsid w:val="00B022D1"/>
    <w:rsid w:val="00B075B4"/>
    <w:rsid w:val="00B16E12"/>
    <w:rsid w:val="00B2476F"/>
    <w:rsid w:val="00B26865"/>
    <w:rsid w:val="00B26914"/>
    <w:rsid w:val="00B33F3C"/>
    <w:rsid w:val="00B34E65"/>
    <w:rsid w:val="00B35191"/>
    <w:rsid w:val="00B35DB5"/>
    <w:rsid w:val="00B360D7"/>
    <w:rsid w:val="00B36971"/>
    <w:rsid w:val="00B52258"/>
    <w:rsid w:val="00B52DD4"/>
    <w:rsid w:val="00B56823"/>
    <w:rsid w:val="00B60458"/>
    <w:rsid w:val="00B6368F"/>
    <w:rsid w:val="00B64161"/>
    <w:rsid w:val="00B6752A"/>
    <w:rsid w:val="00B67879"/>
    <w:rsid w:val="00B856A8"/>
    <w:rsid w:val="00B87F2A"/>
    <w:rsid w:val="00B9449A"/>
    <w:rsid w:val="00B95579"/>
    <w:rsid w:val="00BA03A5"/>
    <w:rsid w:val="00BA21EF"/>
    <w:rsid w:val="00BA3F1C"/>
    <w:rsid w:val="00BB009A"/>
    <w:rsid w:val="00BB00CC"/>
    <w:rsid w:val="00BB00DF"/>
    <w:rsid w:val="00BB2E7C"/>
    <w:rsid w:val="00BC6AE2"/>
    <w:rsid w:val="00BD2FC2"/>
    <w:rsid w:val="00BD595F"/>
    <w:rsid w:val="00BE2E43"/>
    <w:rsid w:val="00BE5B09"/>
    <w:rsid w:val="00BF01AC"/>
    <w:rsid w:val="00BF11A7"/>
    <w:rsid w:val="00BF6A9C"/>
    <w:rsid w:val="00BF6B5E"/>
    <w:rsid w:val="00C01E5E"/>
    <w:rsid w:val="00C04FAB"/>
    <w:rsid w:val="00C07000"/>
    <w:rsid w:val="00C0770C"/>
    <w:rsid w:val="00C12E5C"/>
    <w:rsid w:val="00C23704"/>
    <w:rsid w:val="00C27C2B"/>
    <w:rsid w:val="00C31668"/>
    <w:rsid w:val="00C361C8"/>
    <w:rsid w:val="00C446F4"/>
    <w:rsid w:val="00C44C45"/>
    <w:rsid w:val="00C464C6"/>
    <w:rsid w:val="00C46D83"/>
    <w:rsid w:val="00C5053E"/>
    <w:rsid w:val="00C53293"/>
    <w:rsid w:val="00C537FC"/>
    <w:rsid w:val="00C550C8"/>
    <w:rsid w:val="00C5578B"/>
    <w:rsid w:val="00C574D5"/>
    <w:rsid w:val="00C6027C"/>
    <w:rsid w:val="00C656FA"/>
    <w:rsid w:val="00C66FBA"/>
    <w:rsid w:val="00C66FF3"/>
    <w:rsid w:val="00C67D22"/>
    <w:rsid w:val="00C72B73"/>
    <w:rsid w:val="00C80EE7"/>
    <w:rsid w:val="00C81E8D"/>
    <w:rsid w:val="00C871BB"/>
    <w:rsid w:val="00C933D9"/>
    <w:rsid w:val="00C9407A"/>
    <w:rsid w:val="00C9420C"/>
    <w:rsid w:val="00CA701D"/>
    <w:rsid w:val="00CC243E"/>
    <w:rsid w:val="00CC61B8"/>
    <w:rsid w:val="00CC68D2"/>
    <w:rsid w:val="00CC6DEE"/>
    <w:rsid w:val="00CD1DC4"/>
    <w:rsid w:val="00CD4625"/>
    <w:rsid w:val="00CE129A"/>
    <w:rsid w:val="00CE2A45"/>
    <w:rsid w:val="00CE6D7F"/>
    <w:rsid w:val="00CF02A6"/>
    <w:rsid w:val="00CF5452"/>
    <w:rsid w:val="00CF5EA0"/>
    <w:rsid w:val="00CF6869"/>
    <w:rsid w:val="00D0683A"/>
    <w:rsid w:val="00D07623"/>
    <w:rsid w:val="00D079FD"/>
    <w:rsid w:val="00D34633"/>
    <w:rsid w:val="00D42598"/>
    <w:rsid w:val="00D576AA"/>
    <w:rsid w:val="00D5786C"/>
    <w:rsid w:val="00D57BB7"/>
    <w:rsid w:val="00D57D54"/>
    <w:rsid w:val="00D6050E"/>
    <w:rsid w:val="00D636F6"/>
    <w:rsid w:val="00D85238"/>
    <w:rsid w:val="00D9002F"/>
    <w:rsid w:val="00D93729"/>
    <w:rsid w:val="00D960DB"/>
    <w:rsid w:val="00DA1A6A"/>
    <w:rsid w:val="00DA3B4D"/>
    <w:rsid w:val="00DA4003"/>
    <w:rsid w:val="00DA64D3"/>
    <w:rsid w:val="00DA7AB0"/>
    <w:rsid w:val="00DB36D5"/>
    <w:rsid w:val="00DB370E"/>
    <w:rsid w:val="00DB7427"/>
    <w:rsid w:val="00DC3B3E"/>
    <w:rsid w:val="00DC3CA7"/>
    <w:rsid w:val="00DC43CA"/>
    <w:rsid w:val="00DC7073"/>
    <w:rsid w:val="00DD6A69"/>
    <w:rsid w:val="00DD6B65"/>
    <w:rsid w:val="00DE39A8"/>
    <w:rsid w:val="00DF51E4"/>
    <w:rsid w:val="00E0002B"/>
    <w:rsid w:val="00E02E01"/>
    <w:rsid w:val="00E10007"/>
    <w:rsid w:val="00E177AE"/>
    <w:rsid w:val="00E20BA4"/>
    <w:rsid w:val="00E35E83"/>
    <w:rsid w:val="00E3666F"/>
    <w:rsid w:val="00E43F0E"/>
    <w:rsid w:val="00E5473C"/>
    <w:rsid w:val="00E57AFE"/>
    <w:rsid w:val="00E62994"/>
    <w:rsid w:val="00E62B75"/>
    <w:rsid w:val="00E66A7B"/>
    <w:rsid w:val="00E67A9D"/>
    <w:rsid w:val="00E722DA"/>
    <w:rsid w:val="00E7278D"/>
    <w:rsid w:val="00E72A9B"/>
    <w:rsid w:val="00E73EA4"/>
    <w:rsid w:val="00E76FCE"/>
    <w:rsid w:val="00E849D4"/>
    <w:rsid w:val="00E9178D"/>
    <w:rsid w:val="00E933A2"/>
    <w:rsid w:val="00EB67EC"/>
    <w:rsid w:val="00EC68C1"/>
    <w:rsid w:val="00ED6DCF"/>
    <w:rsid w:val="00EF69EB"/>
    <w:rsid w:val="00EF6F63"/>
    <w:rsid w:val="00F0270B"/>
    <w:rsid w:val="00F156B0"/>
    <w:rsid w:val="00F17A86"/>
    <w:rsid w:val="00F20ABC"/>
    <w:rsid w:val="00F22DC5"/>
    <w:rsid w:val="00F25C34"/>
    <w:rsid w:val="00F31392"/>
    <w:rsid w:val="00F3452D"/>
    <w:rsid w:val="00F34644"/>
    <w:rsid w:val="00F35B40"/>
    <w:rsid w:val="00F422CB"/>
    <w:rsid w:val="00F44CB3"/>
    <w:rsid w:val="00F50678"/>
    <w:rsid w:val="00F52A52"/>
    <w:rsid w:val="00F536C5"/>
    <w:rsid w:val="00F54D1C"/>
    <w:rsid w:val="00F55077"/>
    <w:rsid w:val="00F55CF9"/>
    <w:rsid w:val="00F6287F"/>
    <w:rsid w:val="00F634AF"/>
    <w:rsid w:val="00F64E25"/>
    <w:rsid w:val="00F65E12"/>
    <w:rsid w:val="00F756A5"/>
    <w:rsid w:val="00F852C2"/>
    <w:rsid w:val="00F858B7"/>
    <w:rsid w:val="00F960CD"/>
    <w:rsid w:val="00FA2B01"/>
    <w:rsid w:val="00FA6B61"/>
    <w:rsid w:val="00FB0388"/>
    <w:rsid w:val="00FB0EE7"/>
    <w:rsid w:val="00FB3907"/>
    <w:rsid w:val="00FC32C3"/>
    <w:rsid w:val="00FC4CDD"/>
    <w:rsid w:val="00FC58B2"/>
    <w:rsid w:val="00FC77AE"/>
    <w:rsid w:val="00FD089B"/>
    <w:rsid w:val="00FD517A"/>
    <w:rsid w:val="00FD5D3D"/>
    <w:rsid w:val="00FE07EA"/>
    <w:rsid w:val="00FE5BA9"/>
    <w:rsid w:val="00FE754F"/>
    <w:rsid w:val="00FF30EB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7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2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274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Splnomocnenie</dc:title>
  <dc:subject/>
  <dc:creator>Fonti</dc:creator>
  <cp:keywords/>
  <dc:description/>
  <cp:lastModifiedBy>TL</cp:lastModifiedBy>
  <cp:revision>2</cp:revision>
  <cp:lastPrinted>2013-09-24T14:44:00Z</cp:lastPrinted>
  <dcterms:created xsi:type="dcterms:W3CDTF">2014-03-03T17:56:00Z</dcterms:created>
  <dcterms:modified xsi:type="dcterms:W3CDTF">2014-03-03T17:56:00Z</dcterms:modified>
</cp:coreProperties>
</file>